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4" w:rsidRDefault="00007A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4800600" cy="7086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A43" w:rsidRPr="00007A20" w:rsidRDefault="00535A43" w:rsidP="00535A43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007A20">
                              <w:rPr>
                                <w:color w:val="auto"/>
                                <w:sz w:val="56"/>
                                <w:szCs w:val="56"/>
                              </w:rPr>
                              <w:t>Madison Parent Organization (MPO)</w:t>
                            </w:r>
                          </w:p>
                          <w:p w:rsidR="00535A43" w:rsidRPr="00535A43" w:rsidRDefault="00535A43" w:rsidP="00535A43"/>
                          <w:p w:rsidR="00535A43" w:rsidRPr="00007A20" w:rsidRDefault="00535A43" w:rsidP="00535A43">
                            <w:pPr>
                              <w:pStyle w:val="tagline"/>
                              <w:jc w:val="center"/>
                              <w:rPr>
                                <w:color w:val="auto"/>
                              </w:rPr>
                            </w:pPr>
                            <w:r w:rsidRPr="00007A20">
                              <w:rPr>
                                <w:color w:val="auto"/>
                              </w:rPr>
                              <w:t>All are welcomed!</w:t>
                            </w:r>
                          </w:p>
                          <w:p w:rsidR="00535A43" w:rsidRPr="00535A43" w:rsidRDefault="00535A43" w:rsidP="00DD191D">
                            <w:pPr>
                              <w:pStyle w:val="biglist"/>
                              <w:rPr>
                                <w:szCs w:val="36"/>
                              </w:rPr>
                            </w:pPr>
                            <w:r>
                              <w:t>We are a group of parents who will meet once a month to discuss various topics that involve our middle school community.</w:t>
                            </w:r>
                          </w:p>
                          <w:p w:rsidR="00535A43" w:rsidRPr="00535A43" w:rsidRDefault="00007A20" w:rsidP="00DD191D">
                            <w:pPr>
                              <w:pStyle w:val="biglist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There will be time to ask the principal questions.</w:t>
                            </w:r>
                          </w:p>
                          <w:p w:rsidR="00535A43" w:rsidRPr="00535A43" w:rsidRDefault="00535A43" w:rsidP="00DD191D">
                            <w:pPr>
                              <w:pStyle w:val="biglist"/>
                              <w:rPr>
                                <w:szCs w:val="36"/>
                              </w:rPr>
                            </w:pPr>
                            <w:r>
                              <w:t>MMS Parents will have opportunities to meet one another, get comfortable with the school and staff, and support each other’s common goals.</w:t>
                            </w:r>
                          </w:p>
                          <w:p w:rsidR="00535A43" w:rsidRPr="00535A43" w:rsidRDefault="00535A43" w:rsidP="00DD191D">
                            <w:pPr>
                              <w:pStyle w:val="biglist"/>
                              <w:rPr>
                                <w:szCs w:val="36"/>
                              </w:rPr>
                            </w:pPr>
                            <w:r>
                              <w:t>Please feel welcome to start attending the monthly parent meetings, volunteer a few hours in a classroom, or share your ideas on future projects.</w:t>
                            </w:r>
                          </w:p>
                          <w:p w:rsidR="00535A43" w:rsidRPr="00B462DE" w:rsidRDefault="00535A43" w:rsidP="00DD191D">
                            <w:pPr>
                              <w:pStyle w:val="biglist"/>
                              <w:rPr>
                                <w:szCs w:val="36"/>
                              </w:rPr>
                            </w:pPr>
                          </w:p>
                          <w:p w:rsidR="00535A43" w:rsidRDefault="00535A43" w:rsidP="00B462DE">
                            <w:pPr>
                              <w:pStyle w:val="biglist"/>
                            </w:pPr>
                            <w:r w:rsidRPr="006D5276">
                              <w:t xml:space="preserve">Our online catalog contains over 75,000 titles! </w:t>
                            </w:r>
                          </w:p>
                          <w:p w:rsidR="00535A43" w:rsidRDefault="00535A43" w:rsidP="00B462DE">
                            <w:pPr>
                              <w:pStyle w:val="biglist"/>
                            </w:pPr>
                            <w:r w:rsidRPr="006D5276">
                              <w:t>Check it out and reser</w:t>
                            </w:r>
                            <w:r>
                              <w:t xml:space="preserve">ve the title of your choice on our Web site at </w:t>
                            </w:r>
                            <w:hyperlink r:id="rId6" w:history="1">
                              <w:r w:rsidRPr="000529F4">
                                <w:rPr>
                                  <w:rStyle w:val="Hyperlink"/>
                                </w:rPr>
                                <w:t>www.southridgevideo.com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35.95pt;margin-top:0;width:378pt;height:55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0yzLgCAADC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" filled="f" stroked="f">
                <v:textbox>
                  <w:txbxContent>
                    <w:p w:rsidR="00535A43" w:rsidRPr="00007A20" w:rsidRDefault="00535A43" w:rsidP="00535A43">
                      <w:pPr>
                        <w:pStyle w:val="Heading1"/>
                        <w:jc w:val="center"/>
                        <w:rPr>
                          <w:color w:val="auto"/>
                          <w:sz w:val="56"/>
                          <w:szCs w:val="56"/>
                        </w:rPr>
                      </w:pPr>
                      <w:r w:rsidRPr="00007A20">
                        <w:rPr>
                          <w:color w:val="auto"/>
                          <w:sz w:val="56"/>
                          <w:szCs w:val="56"/>
                        </w:rPr>
                        <w:t>Madison Parent Organization (MPO)</w:t>
                      </w:r>
                    </w:p>
                    <w:p w:rsidR="00535A43" w:rsidRPr="00535A43" w:rsidRDefault="00535A43" w:rsidP="00535A43"/>
                    <w:p w:rsidR="00535A43" w:rsidRPr="00007A20" w:rsidRDefault="00535A43" w:rsidP="00535A43">
                      <w:pPr>
                        <w:pStyle w:val="tagline"/>
                        <w:jc w:val="center"/>
                        <w:rPr>
                          <w:color w:val="auto"/>
                        </w:rPr>
                      </w:pPr>
                      <w:r w:rsidRPr="00007A20">
                        <w:rPr>
                          <w:color w:val="auto"/>
                        </w:rPr>
                        <w:t>All are welcomed!</w:t>
                      </w:r>
                    </w:p>
                    <w:p w:rsidR="00535A43" w:rsidRPr="00535A43" w:rsidRDefault="00535A43" w:rsidP="00DD191D">
                      <w:pPr>
                        <w:pStyle w:val="biglist"/>
                        <w:rPr>
                          <w:szCs w:val="36"/>
                        </w:rPr>
                      </w:pPr>
                      <w:r>
                        <w:t>We are a group of parents who will meet once a month to discuss various topics that involve our middle school community.</w:t>
                      </w:r>
                    </w:p>
                    <w:p w:rsidR="00535A43" w:rsidRPr="00535A43" w:rsidRDefault="00007A20" w:rsidP="00DD191D">
                      <w:pPr>
                        <w:pStyle w:val="biglist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There will be time to ask the principal questions.</w:t>
                      </w:r>
                    </w:p>
                    <w:p w:rsidR="00535A43" w:rsidRPr="00535A43" w:rsidRDefault="00535A43" w:rsidP="00DD191D">
                      <w:pPr>
                        <w:pStyle w:val="biglist"/>
                        <w:rPr>
                          <w:szCs w:val="36"/>
                        </w:rPr>
                      </w:pPr>
                      <w:r>
                        <w:t>MMS Parents will have opportunities to meet one another, get comfortable with the school and staff, and support each other’s common goals.</w:t>
                      </w:r>
                    </w:p>
                    <w:p w:rsidR="00535A43" w:rsidRPr="00535A43" w:rsidRDefault="00535A43" w:rsidP="00DD191D">
                      <w:pPr>
                        <w:pStyle w:val="biglist"/>
                        <w:rPr>
                          <w:szCs w:val="36"/>
                        </w:rPr>
                      </w:pPr>
                      <w:r>
                        <w:t>Please feel welcome to start attending the monthly parent meetings, volunteer a few hours in a classroom, or share your ideas on future projects.</w:t>
                      </w:r>
                    </w:p>
                    <w:p w:rsidR="00535A43" w:rsidRPr="00B462DE" w:rsidRDefault="00535A43" w:rsidP="00DD191D">
                      <w:pPr>
                        <w:pStyle w:val="biglist"/>
                        <w:rPr>
                          <w:szCs w:val="36"/>
                        </w:rPr>
                      </w:pPr>
                    </w:p>
                    <w:p w:rsidR="00535A43" w:rsidRDefault="00535A43" w:rsidP="00B462DE">
                      <w:pPr>
                        <w:pStyle w:val="biglist"/>
                      </w:pPr>
                      <w:r w:rsidRPr="006D5276">
                        <w:t xml:space="preserve">Our online catalog contains over 75,000 titles! </w:t>
                      </w:r>
                    </w:p>
                    <w:p w:rsidR="00535A43" w:rsidRDefault="00535A43" w:rsidP="00B462DE">
                      <w:pPr>
                        <w:pStyle w:val="biglist"/>
                      </w:pPr>
                      <w:r w:rsidRPr="006D5276">
                        <w:t>Check it out and reser</w:t>
                      </w:r>
                      <w:r>
                        <w:t xml:space="preserve">ve the title of your choice on our Web site at </w:t>
                      </w:r>
                      <w:hyperlink r:id="rId7" w:history="1">
                        <w:r w:rsidRPr="000529F4">
                          <w:rPr>
                            <w:rStyle w:val="Hyperlink"/>
                          </w:rPr>
                          <w:t>www.southridgevideo.com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7543800</wp:posOffset>
                </wp:positionV>
                <wp:extent cx="3543300" cy="16002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A43" w:rsidRPr="00007A20" w:rsidRDefault="00535A43" w:rsidP="00F17719">
                            <w:pPr>
                              <w:pStyle w:val="BizName"/>
                              <w:rPr>
                                <w:color w:val="auto"/>
                              </w:rPr>
                            </w:pPr>
                            <w:r w:rsidRPr="00007A20">
                              <w:rPr>
                                <w:color w:val="auto"/>
                              </w:rPr>
                              <w:t>Our First meeting will be:</w:t>
                            </w:r>
                          </w:p>
                          <w:p w:rsidR="00535A43" w:rsidRDefault="00535A43" w:rsidP="00A81F86">
                            <w:pPr>
                              <w:pStyle w:val="Location"/>
                            </w:pPr>
                            <w:r>
                              <w:t xml:space="preserve"> Thursday October 19</w:t>
                            </w:r>
                            <w:r w:rsidRPr="00535A4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6 pm.</w:t>
                            </w:r>
                          </w:p>
                          <w:p w:rsidR="00535A43" w:rsidRDefault="00535A43" w:rsidP="00A81F86">
                            <w:pPr>
                              <w:pStyle w:val="Location"/>
                            </w:pPr>
                            <w:r>
                              <w:t>Meetings will continue to be the third Thursday of every month unless the group determines there is a better 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94pt;width:279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" stroked="f">
                <v:textbox>
                  <w:txbxContent>
                    <w:p w:rsidR="00535A43" w:rsidRPr="00007A20" w:rsidRDefault="00535A43" w:rsidP="00F17719">
                      <w:pPr>
                        <w:pStyle w:val="BizName"/>
                        <w:rPr>
                          <w:color w:val="auto"/>
                        </w:rPr>
                      </w:pPr>
                      <w:r w:rsidRPr="00007A20">
                        <w:rPr>
                          <w:color w:val="auto"/>
                        </w:rPr>
                        <w:t>Our First meeting will be:</w:t>
                      </w:r>
                    </w:p>
                    <w:p w:rsidR="00535A43" w:rsidRDefault="00535A43" w:rsidP="00A81F86">
                      <w:pPr>
                        <w:pStyle w:val="Location"/>
                      </w:pPr>
                      <w:r>
                        <w:t xml:space="preserve"> Thursday October 19</w:t>
                      </w:r>
                      <w:r w:rsidRPr="00535A43">
                        <w:rPr>
                          <w:vertAlign w:val="superscript"/>
                        </w:rPr>
                        <w:t>th</w:t>
                      </w:r>
                      <w:r>
                        <w:t xml:space="preserve"> at 6 pm.</w:t>
                      </w:r>
                    </w:p>
                    <w:p w:rsidR="00535A43" w:rsidRDefault="00535A43" w:rsidP="00A81F86">
                      <w:pPr>
                        <w:pStyle w:val="Location"/>
                      </w:pPr>
                      <w:r>
                        <w:t>Meetings will continue to be the third Thursday of every month unless the group determines there is a better night.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2057400</wp:posOffset>
                </wp:positionV>
                <wp:extent cx="1828800" cy="64008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A43" w:rsidRPr="00007A20" w:rsidRDefault="00535A43" w:rsidP="0058046C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007A20">
                              <w:rPr>
                                <w:color w:val="auto"/>
                              </w:rPr>
                              <w:t>When parents are involved…</w:t>
                            </w:r>
                          </w:p>
                          <w:p w:rsidR="00535A43" w:rsidRDefault="00535A43" w:rsidP="0058046C">
                            <w:pPr>
                              <w:pStyle w:val="List"/>
                            </w:pPr>
                            <w:r>
                              <w:t>Grades and test scores improve</w:t>
                            </w:r>
                          </w:p>
                          <w:p w:rsidR="00535A43" w:rsidRDefault="00535A43" w:rsidP="0058046C">
                            <w:pPr>
                              <w:pStyle w:val="List"/>
                            </w:pPr>
                            <w:r>
                              <w:t>There are fewer discipline problems at school and home</w:t>
                            </w:r>
                          </w:p>
                          <w:p w:rsidR="00535A43" w:rsidRDefault="00535A43" w:rsidP="0058046C">
                            <w:pPr>
                              <w:pStyle w:val="List"/>
                            </w:pPr>
                            <w:r>
                              <w:t>Kids are less likely to use alcohol and other drugs</w:t>
                            </w:r>
                          </w:p>
                          <w:p w:rsidR="00535A43" w:rsidRPr="0058046C" w:rsidRDefault="00535A43" w:rsidP="0058046C">
                            <w:pPr>
                              <w:pStyle w:val="List"/>
                            </w:pPr>
                            <w:r>
                              <w:t>Middle school students are more likely to continue on and graduate from high school</w:t>
                            </w:r>
                          </w:p>
                          <w:p w:rsidR="00535A43" w:rsidRDefault="00535A43" w:rsidP="005472F2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in;margin-top:162pt;width:2in;height:7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13hrcCAADC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" filled="f" stroked="f">
                <v:textbox>
                  <w:txbxContent>
                    <w:p w:rsidR="00535A43" w:rsidRPr="00007A20" w:rsidRDefault="00535A43" w:rsidP="0058046C">
                      <w:pPr>
                        <w:pStyle w:val="Heading2"/>
                        <w:rPr>
                          <w:color w:val="auto"/>
                        </w:rPr>
                      </w:pPr>
                      <w:r w:rsidRPr="00007A20">
                        <w:rPr>
                          <w:color w:val="auto"/>
                        </w:rPr>
                        <w:t>When parents are involved…</w:t>
                      </w:r>
                    </w:p>
                    <w:p w:rsidR="00535A43" w:rsidRDefault="00535A43" w:rsidP="0058046C">
                      <w:pPr>
                        <w:pStyle w:val="List"/>
                      </w:pPr>
                      <w:r>
                        <w:t>Grades and test scores improve</w:t>
                      </w:r>
                    </w:p>
                    <w:p w:rsidR="00535A43" w:rsidRDefault="00535A43" w:rsidP="0058046C">
                      <w:pPr>
                        <w:pStyle w:val="List"/>
                      </w:pPr>
                      <w:r>
                        <w:t>There are fewer discipline problems at school and home</w:t>
                      </w:r>
                    </w:p>
                    <w:p w:rsidR="00535A43" w:rsidRDefault="00535A43" w:rsidP="0058046C">
                      <w:pPr>
                        <w:pStyle w:val="List"/>
                      </w:pPr>
                      <w:r>
                        <w:t>Kids are less likely to use alcohol and other drugs</w:t>
                      </w:r>
                    </w:p>
                    <w:p w:rsidR="00535A43" w:rsidRPr="0058046C" w:rsidRDefault="00535A43" w:rsidP="0058046C">
                      <w:pPr>
                        <w:pStyle w:val="List"/>
                      </w:pPr>
                      <w:r>
                        <w:t>Middle school students are more likely to continue on and graduate from high school</w:t>
                      </w:r>
                    </w:p>
                    <w:p w:rsidR="00535A43" w:rsidRDefault="00535A43" w:rsidP="005472F2">
                      <w:pPr>
                        <w:pStyle w:val="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228600</wp:posOffset>
                </wp:positionV>
                <wp:extent cx="1838325" cy="1828800"/>
                <wp:effectExtent l="3175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A43" w:rsidRDefault="00535A43" w:rsidP="008815A8">
                            <w:pPr>
                              <w:pStyle w:val="Special"/>
                            </w:pPr>
                            <w:r>
                              <w:t>Think your kids are too old to need your help at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59.25pt;margin-top:18pt;width:144.7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" filled="f" stroked="f">
                <v:textbox>
                  <w:txbxContent>
                    <w:p w:rsidR="00535A43" w:rsidRDefault="00535A43" w:rsidP="008815A8">
                      <w:pPr>
                        <w:pStyle w:val="Special"/>
                      </w:pPr>
                      <w:r>
                        <w:t>Think your kids are too old to need your help at school?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828800" cy="8496300"/>
                <wp:effectExtent l="0" t="0" r="12700" b="127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49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>
                            <a:alpha val="35001"/>
                          </a:srgbClr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5in;margin-top:0;width:2in;height:6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" fillcolor="#fc0" strokecolor="#930">
                <v:fill opacity="22873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6400800" cy="82296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A43" w:rsidRDefault="00535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452.8pt;margin-top:0;width:7in;height:9in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" stroked="f">
                <v:textbox>
                  <w:txbxContent>
                    <w:p w:rsidR="00535A43" w:rsidRDefault="00535A43"/>
                  </w:txbxContent>
                </v:textbox>
              </v:shape>
            </w:pict>
          </mc:Fallback>
        </mc:AlternateContent>
      </w:r>
    </w:p>
    <w:sectPr w:rsidR="00D67844" w:rsidSect="00EF2855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21504_"/>
      </v:shape>
    </w:pict>
  </w:numPicBullet>
  <w:numPicBullet w:numPicBulletId="1">
    <w:pict>
      <v:shape id="_x0000_i1029" type="#_x0000_t75" style="width:10.65pt;height:10.65pt" o:bullet="t">
        <v:imagedata r:id="rId2" o:title="BD14578_"/>
      </v:shape>
    </w:pict>
  </w:numPicBullet>
  <w:numPicBullet w:numPicBulletId="2">
    <w:pict>
      <v:shape id="_x0000_i1030" type="#_x0000_t75" style="width:10.65pt;height:10.65pt" o:bullet="t">
        <v:imagedata r:id="rId3" o:title="BD14565_"/>
      </v:shape>
    </w:pict>
  </w:numPicBullet>
  <w:numPicBullet w:numPicBulletId="3">
    <w:pict>
      <v:shape id="_x0000_i1027" type="#_x0000_t75" style="width:9.35pt;height:9.35pt" o:bullet="t">
        <v:imagedata r:id="rId4" o:title="BD14754_"/>
      </v:shape>
    </w:pict>
  </w:numPicBullet>
  <w:abstractNum w:abstractNumId="0">
    <w:nsid w:val="06D54E72"/>
    <w:multiLevelType w:val="multilevel"/>
    <w:tmpl w:val="B01466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FF4139"/>
    <w:multiLevelType w:val="hybridMultilevel"/>
    <w:tmpl w:val="D3783D88"/>
    <w:lvl w:ilvl="0" w:tplc="FA80B632">
      <w:start w:val="1"/>
      <w:numFmt w:val="bullet"/>
      <w:pStyle w:val="biglis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524EA"/>
    <w:multiLevelType w:val="multilevel"/>
    <w:tmpl w:val="42CA978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F30A8D"/>
    <w:multiLevelType w:val="multilevel"/>
    <w:tmpl w:val="A06A780C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3256FD"/>
    <w:multiLevelType w:val="multilevel"/>
    <w:tmpl w:val="E87A1D8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05704F"/>
    <w:multiLevelType w:val="multilevel"/>
    <w:tmpl w:val="4698CA0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28506E"/>
    <w:multiLevelType w:val="multilevel"/>
    <w:tmpl w:val="4FA86AE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F90519"/>
    <w:multiLevelType w:val="hybridMultilevel"/>
    <w:tmpl w:val="82F8D38A"/>
    <w:lvl w:ilvl="0" w:tplc="E3D05724">
      <w:start w:val="1"/>
      <w:numFmt w:val="bullet"/>
      <w:pStyle w:val="Lis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587F6E"/>
    <w:multiLevelType w:val="multilevel"/>
    <w:tmpl w:val="47F27F42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43"/>
    <w:rsid w:val="00007A20"/>
    <w:rsid w:val="000F41A9"/>
    <w:rsid w:val="00375BBD"/>
    <w:rsid w:val="00535A43"/>
    <w:rsid w:val="005472F2"/>
    <w:rsid w:val="0058046C"/>
    <w:rsid w:val="006131AD"/>
    <w:rsid w:val="0070210B"/>
    <w:rsid w:val="007F3521"/>
    <w:rsid w:val="00823805"/>
    <w:rsid w:val="00845C44"/>
    <w:rsid w:val="008815A8"/>
    <w:rsid w:val="008911FB"/>
    <w:rsid w:val="009017AF"/>
    <w:rsid w:val="00A81F86"/>
    <w:rsid w:val="00B462DE"/>
    <w:rsid w:val="00BC6426"/>
    <w:rsid w:val="00D67844"/>
    <w:rsid w:val="00DD191D"/>
    <w:rsid w:val="00E97262"/>
    <w:rsid w:val="00EA5E8D"/>
    <w:rsid w:val="00EF2855"/>
    <w:rsid w:val="00F04A86"/>
    <w:rsid w:val="00F17719"/>
    <w:rsid w:val="00F52043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>
      <o:colormru v:ext="edit" colors="#ccecff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B"/>
    <w:rPr>
      <w:rFonts w:ascii="Tahoma" w:hAnsi="Tahoma"/>
      <w:b/>
      <w:sz w:val="24"/>
      <w:szCs w:val="24"/>
    </w:rPr>
  </w:style>
  <w:style w:type="paragraph" w:styleId="Heading1">
    <w:name w:val="heading 1"/>
    <w:basedOn w:val="Normal"/>
    <w:next w:val="Normal"/>
    <w:qFormat/>
    <w:rsid w:val="00E97262"/>
    <w:pPr>
      <w:keepNext/>
      <w:spacing w:after="60"/>
      <w:outlineLvl w:val="0"/>
    </w:pPr>
    <w:rPr>
      <w:rFonts w:ascii="Arial Black" w:hAnsi="Arial Black" w:cs="Arial"/>
      <w:bCs/>
      <w:color w:val="CC3300"/>
      <w:kern w:val="32"/>
      <w:sz w:val="64"/>
      <w:szCs w:val="32"/>
    </w:rPr>
  </w:style>
  <w:style w:type="paragraph" w:styleId="Heading2">
    <w:name w:val="heading 2"/>
    <w:basedOn w:val="Normal"/>
    <w:next w:val="Normal"/>
    <w:qFormat/>
    <w:rsid w:val="008815A8"/>
    <w:pPr>
      <w:keepNext/>
      <w:spacing w:before="60" w:after="240"/>
      <w:jc w:val="center"/>
      <w:outlineLvl w:val="1"/>
    </w:pPr>
    <w:rPr>
      <w:rFonts w:cs="Arial"/>
      <w:bCs/>
      <w:iCs/>
      <w:color w:val="CC6600"/>
      <w:sz w:val="36"/>
      <w:szCs w:val="32"/>
    </w:rPr>
  </w:style>
  <w:style w:type="paragraph" w:styleId="Heading3">
    <w:name w:val="heading 3"/>
    <w:basedOn w:val="Normal"/>
    <w:next w:val="Normal"/>
    <w:qFormat/>
    <w:rsid w:val="00F1771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rsid w:val="007F3521"/>
    <w:pPr>
      <w:numPr>
        <w:numId w:val="1"/>
      </w:numPr>
      <w:spacing w:after="240"/>
    </w:pPr>
    <w:rPr>
      <w:rFonts w:ascii="Tahoma" w:hAnsi="Tahoma"/>
      <w:sz w:val="28"/>
      <w:szCs w:val="32"/>
    </w:rPr>
  </w:style>
  <w:style w:type="paragraph" w:customStyle="1" w:styleId="Special">
    <w:name w:val="Special"/>
    <w:basedOn w:val="Heading2"/>
    <w:rsid w:val="008815A8"/>
    <w:pPr>
      <w:spacing w:after="400"/>
    </w:pPr>
    <w:rPr>
      <w:color w:val="auto"/>
      <w:sz w:val="40"/>
    </w:rPr>
  </w:style>
  <w:style w:type="paragraph" w:customStyle="1" w:styleId="tagline">
    <w:name w:val="tagline"/>
    <w:basedOn w:val="Heading2"/>
    <w:rsid w:val="008815A8"/>
    <w:pPr>
      <w:spacing w:after="400"/>
      <w:jc w:val="left"/>
    </w:pPr>
    <w:rPr>
      <w:color w:val="333399"/>
      <w:sz w:val="40"/>
      <w:szCs w:val="40"/>
    </w:rPr>
  </w:style>
  <w:style w:type="paragraph" w:customStyle="1" w:styleId="biglist">
    <w:name w:val="biglist"/>
    <w:basedOn w:val="tagline"/>
    <w:rsid w:val="008815A8"/>
    <w:pPr>
      <w:numPr>
        <w:numId w:val="9"/>
      </w:numPr>
      <w:spacing w:after="800"/>
    </w:pPr>
    <w:rPr>
      <w:b w:val="0"/>
      <w:color w:val="auto"/>
      <w:sz w:val="36"/>
    </w:rPr>
  </w:style>
  <w:style w:type="paragraph" w:customStyle="1" w:styleId="Hours">
    <w:name w:val="Hours"/>
    <w:basedOn w:val="Normal"/>
    <w:rsid w:val="008815A8"/>
    <w:pPr>
      <w:spacing w:after="120"/>
    </w:pPr>
    <w:rPr>
      <w:sz w:val="22"/>
    </w:rPr>
  </w:style>
  <w:style w:type="paragraph" w:customStyle="1" w:styleId="BizName">
    <w:name w:val="BizName"/>
    <w:basedOn w:val="Normal"/>
    <w:rsid w:val="008911FB"/>
    <w:rPr>
      <w:rFonts w:ascii="Arial Black" w:hAnsi="Arial Black"/>
      <w:b w:val="0"/>
      <w:color w:val="CC3300"/>
      <w:sz w:val="32"/>
    </w:rPr>
  </w:style>
  <w:style w:type="character" w:styleId="Hyperlink">
    <w:name w:val="Hyperlink"/>
    <w:basedOn w:val="DefaultParagraphFont"/>
    <w:rsid w:val="00F17719"/>
    <w:rPr>
      <w:color w:val="0000FF"/>
      <w:u w:val="single"/>
    </w:rPr>
  </w:style>
  <w:style w:type="paragraph" w:customStyle="1" w:styleId="Location">
    <w:name w:val="Location"/>
    <w:basedOn w:val="Hours"/>
    <w:rsid w:val="00A81F86"/>
    <w:pPr>
      <w:spacing w:before="120" w:after="0"/>
    </w:pPr>
  </w:style>
  <w:style w:type="paragraph" w:customStyle="1" w:styleId="Address">
    <w:name w:val="Address"/>
    <w:basedOn w:val="Normal"/>
    <w:rsid w:val="00A81F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B"/>
    <w:rPr>
      <w:rFonts w:ascii="Tahoma" w:hAnsi="Tahoma"/>
      <w:b/>
      <w:sz w:val="24"/>
      <w:szCs w:val="24"/>
    </w:rPr>
  </w:style>
  <w:style w:type="paragraph" w:styleId="Heading1">
    <w:name w:val="heading 1"/>
    <w:basedOn w:val="Normal"/>
    <w:next w:val="Normal"/>
    <w:qFormat/>
    <w:rsid w:val="00E97262"/>
    <w:pPr>
      <w:keepNext/>
      <w:spacing w:after="60"/>
      <w:outlineLvl w:val="0"/>
    </w:pPr>
    <w:rPr>
      <w:rFonts w:ascii="Arial Black" w:hAnsi="Arial Black" w:cs="Arial"/>
      <w:bCs/>
      <w:color w:val="CC3300"/>
      <w:kern w:val="32"/>
      <w:sz w:val="64"/>
      <w:szCs w:val="32"/>
    </w:rPr>
  </w:style>
  <w:style w:type="paragraph" w:styleId="Heading2">
    <w:name w:val="heading 2"/>
    <w:basedOn w:val="Normal"/>
    <w:next w:val="Normal"/>
    <w:qFormat/>
    <w:rsid w:val="008815A8"/>
    <w:pPr>
      <w:keepNext/>
      <w:spacing w:before="60" w:after="240"/>
      <w:jc w:val="center"/>
      <w:outlineLvl w:val="1"/>
    </w:pPr>
    <w:rPr>
      <w:rFonts w:cs="Arial"/>
      <w:bCs/>
      <w:iCs/>
      <w:color w:val="CC6600"/>
      <w:sz w:val="36"/>
      <w:szCs w:val="32"/>
    </w:rPr>
  </w:style>
  <w:style w:type="paragraph" w:styleId="Heading3">
    <w:name w:val="heading 3"/>
    <w:basedOn w:val="Normal"/>
    <w:next w:val="Normal"/>
    <w:qFormat/>
    <w:rsid w:val="00F1771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rsid w:val="007F3521"/>
    <w:pPr>
      <w:numPr>
        <w:numId w:val="1"/>
      </w:numPr>
      <w:spacing w:after="240"/>
    </w:pPr>
    <w:rPr>
      <w:rFonts w:ascii="Tahoma" w:hAnsi="Tahoma"/>
      <w:sz w:val="28"/>
      <w:szCs w:val="32"/>
    </w:rPr>
  </w:style>
  <w:style w:type="paragraph" w:customStyle="1" w:styleId="Special">
    <w:name w:val="Special"/>
    <w:basedOn w:val="Heading2"/>
    <w:rsid w:val="008815A8"/>
    <w:pPr>
      <w:spacing w:after="400"/>
    </w:pPr>
    <w:rPr>
      <w:color w:val="auto"/>
      <w:sz w:val="40"/>
    </w:rPr>
  </w:style>
  <w:style w:type="paragraph" w:customStyle="1" w:styleId="tagline">
    <w:name w:val="tagline"/>
    <w:basedOn w:val="Heading2"/>
    <w:rsid w:val="008815A8"/>
    <w:pPr>
      <w:spacing w:after="400"/>
      <w:jc w:val="left"/>
    </w:pPr>
    <w:rPr>
      <w:color w:val="333399"/>
      <w:sz w:val="40"/>
      <w:szCs w:val="40"/>
    </w:rPr>
  </w:style>
  <w:style w:type="paragraph" w:customStyle="1" w:styleId="biglist">
    <w:name w:val="biglist"/>
    <w:basedOn w:val="tagline"/>
    <w:rsid w:val="008815A8"/>
    <w:pPr>
      <w:numPr>
        <w:numId w:val="9"/>
      </w:numPr>
      <w:spacing w:after="800"/>
    </w:pPr>
    <w:rPr>
      <w:b w:val="0"/>
      <w:color w:val="auto"/>
      <w:sz w:val="36"/>
    </w:rPr>
  </w:style>
  <w:style w:type="paragraph" w:customStyle="1" w:styleId="Hours">
    <w:name w:val="Hours"/>
    <w:basedOn w:val="Normal"/>
    <w:rsid w:val="008815A8"/>
    <w:pPr>
      <w:spacing w:after="120"/>
    </w:pPr>
    <w:rPr>
      <w:sz w:val="22"/>
    </w:rPr>
  </w:style>
  <w:style w:type="paragraph" w:customStyle="1" w:styleId="BizName">
    <w:name w:val="BizName"/>
    <w:basedOn w:val="Normal"/>
    <w:rsid w:val="008911FB"/>
    <w:rPr>
      <w:rFonts w:ascii="Arial Black" w:hAnsi="Arial Black"/>
      <w:b w:val="0"/>
      <w:color w:val="CC3300"/>
      <w:sz w:val="32"/>
    </w:rPr>
  </w:style>
  <w:style w:type="character" w:styleId="Hyperlink">
    <w:name w:val="Hyperlink"/>
    <w:basedOn w:val="DefaultParagraphFont"/>
    <w:rsid w:val="00F17719"/>
    <w:rPr>
      <w:color w:val="0000FF"/>
      <w:u w:val="single"/>
    </w:rPr>
  </w:style>
  <w:style w:type="paragraph" w:customStyle="1" w:styleId="Location">
    <w:name w:val="Location"/>
    <w:basedOn w:val="Hours"/>
    <w:rsid w:val="00A81F86"/>
    <w:pPr>
      <w:spacing w:before="120" w:after="0"/>
    </w:pPr>
  </w:style>
  <w:style w:type="paragraph" w:customStyle="1" w:styleId="Address">
    <w:name w:val="Address"/>
    <w:basedOn w:val="Normal"/>
    <w:rsid w:val="00A8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uthridgevideo.com" TargetMode="External"/><Relationship Id="rId7" Type="http://schemas.openxmlformats.org/officeDocument/2006/relationships/hyperlink" Target="http://www.southridgevide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t7:3l36mfq5617b53q6zzqzv2500000gp:T:TM06086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TM06086173</Template>
  <TotalTime>13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Madison Middle School</dc:creator>
  <cp:keywords/>
  <dc:description/>
  <cp:lastModifiedBy>James Madison Middle School</cp:lastModifiedBy>
  <cp:revision>1</cp:revision>
  <cp:lastPrinted>2003-06-09T21:20:00Z</cp:lastPrinted>
  <dcterms:created xsi:type="dcterms:W3CDTF">2017-09-27T17:23:00Z</dcterms:created>
  <dcterms:modified xsi:type="dcterms:W3CDTF">2017-09-27T17:42:00Z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TC060861731033</vt:lpwstr>
  </property>
</Properties>
</file>